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9C8A5" w14:textId="77777777" w:rsidR="002014FC" w:rsidRPr="00D250B9" w:rsidRDefault="002014FC" w:rsidP="002014FC">
      <w:pPr>
        <w:spacing w:after="0" w:line="240" w:lineRule="auto"/>
        <w:ind w:right="-54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6B35160" wp14:editId="284575F1">
                <wp:simplePos x="0" y="0"/>
                <wp:positionH relativeFrom="margin">
                  <wp:align>right</wp:align>
                </wp:positionH>
                <wp:positionV relativeFrom="paragraph">
                  <wp:posOffset>-352425</wp:posOffset>
                </wp:positionV>
                <wp:extent cx="6195694" cy="1146809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5694" cy="1146809"/>
                          <a:chOff x="0" y="0"/>
                          <a:chExt cx="6195694" cy="1146809"/>
                        </a:xfrm>
                      </wpg:grpSpPr>
                      <wps:wsp>
                        <wps:cNvPr id="5" name="Straight Arrow Connector 5"/>
                        <wps:cNvCnPr>
                          <a:cxnSpLocks noChangeShapeType="1"/>
                        </wps:cNvCnPr>
                        <wps:spPr bwMode="auto">
                          <a:xfrm>
                            <a:off x="106680" y="731520"/>
                            <a:ext cx="59055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5640" y="0"/>
                            <a:ext cx="281178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CA5C85" w14:textId="77777777" w:rsidR="002014FC" w:rsidRDefault="002014FC" w:rsidP="002014FC">
                              <w:pPr>
                                <w:pStyle w:val="ListBullet"/>
                                <w:numPr>
                                  <w:ilvl w:val="0"/>
                                  <w:numId w:val="0"/>
                                </w:numPr>
                                <w:spacing w:line="240" w:lineRule="auto"/>
                                <w:ind w:left="360"/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bookmarkStart w:id="0" w:name="_Hlk535310893"/>
                              <w:r w:rsidRPr="001915F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JB Pritzker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1915F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Governor</w:t>
                              </w:r>
                            </w:p>
                            <w:p w14:paraId="6D4C161B" w14:textId="77777777" w:rsidR="002014FC" w:rsidRPr="001915F4" w:rsidRDefault="002014FC" w:rsidP="002014FC">
                              <w:pPr>
                                <w:pStyle w:val="ListBullet"/>
                                <w:numPr>
                                  <w:ilvl w:val="0"/>
                                  <w:numId w:val="0"/>
                                </w:numPr>
                                <w:spacing w:line="240" w:lineRule="auto"/>
                                <w:ind w:left="360"/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915F4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J</w:t>
                              </w:r>
                              <w:r w:rsidR="00B25B1A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erry Costello II</w:t>
                              </w:r>
                              <w:r w:rsidRPr="001915F4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,</w:t>
                              </w:r>
                              <w:r w:rsidR="00B25B1A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915F4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Director</w:t>
                              </w:r>
                            </w:p>
                            <w:p w14:paraId="1AF90811" w14:textId="77777777" w:rsidR="002014FC" w:rsidRPr="00B147D9" w:rsidRDefault="002014FC" w:rsidP="002014FC">
                              <w:pPr>
                                <w:pStyle w:val="ListBullet"/>
                                <w:numPr>
                                  <w:ilvl w:val="0"/>
                                  <w:numId w:val="0"/>
                                </w:numPr>
                                <w:spacing w:line="240" w:lineRule="auto"/>
                                <w:ind w:left="360"/>
                                <w:jc w:val="right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915F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9620"/>
                            <a:ext cx="6195694" cy="377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DABEF2" w14:textId="77777777" w:rsidR="002014FC" w:rsidRPr="00682014" w:rsidRDefault="002014FC" w:rsidP="002014FC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68201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State Fairgrounds • P.O. Box 19281 • Springfield, IL 62794-9281 • </w:t>
                              </w:r>
                              <w:r w:rsidRPr="0022246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217/782-2172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8201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• T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TY</w:t>
                              </w:r>
                              <w:r w:rsidRPr="0068201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866/287-2999 • Fax 217/</w:t>
                              </w:r>
                              <w:r w:rsidRPr="0022246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785-4505</w:t>
                              </w:r>
                            </w:p>
                            <w:p w14:paraId="69DC0A46" w14:textId="77777777" w:rsidR="002014FC" w:rsidRPr="00050651" w:rsidRDefault="002014FC" w:rsidP="002014F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</w:p>
                            <w:p w14:paraId="398320C2" w14:textId="77777777" w:rsidR="002014FC" w:rsidRPr="00FE4E82" w:rsidRDefault="002014FC" w:rsidP="002014FC">
                              <w:pPr>
                                <w:ind w:left="-180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768C7995" w14:textId="77777777" w:rsidR="002014FC" w:rsidRPr="00D250B9" w:rsidRDefault="002014FC" w:rsidP="002014F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 descr="IDOA LOGO color-transparent-large format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20" y="0"/>
                            <a:ext cx="2374900" cy="68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6B35160" id="Group 1" o:spid="_x0000_s1026" style="position:absolute;margin-left:436.65pt;margin-top:-27.75pt;width:487.85pt;height:90.3pt;z-index:251662336;mso-position-horizontal:right;mso-position-horizontal-relative:margin" coordsize="61956,11468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27" type="#_x0000_t32" style="position:absolute;left:1066;top:7315;width:590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2156;width:2811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0BCA5C85" w14:textId="77777777" w:rsidR="002014FC" w:rsidRDefault="002014FC" w:rsidP="002014FC">
                        <w:pPr>
                          <w:pStyle w:val="ListBullet"/>
                          <w:numPr>
                            <w:ilvl w:val="0"/>
                            <w:numId w:val="0"/>
                          </w:numPr>
                          <w:spacing w:line="240" w:lineRule="auto"/>
                          <w:ind w:left="360"/>
                          <w:jc w:val="right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bookmarkStart w:id="1" w:name="_Hlk535310893"/>
                        <w:r w:rsidRPr="001915F4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JB Pritzker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, </w:t>
                        </w:r>
                        <w:r w:rsidRPr="001915F4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Governor</w:t>
                        </w:r>
                      </w:p>
                      <w:p w14:paraId="6D4C161B" w14:textId="77777777" w:rsidR="002014FC" w:rsidRPr="001915F4" w:rsidRDefault="002014FC" w:rsidP="002014FC">
                        <w:pPr>
                          <w:pStyle w:val="ListBullet"/>
                          <w:numPr>
                            <w:ilvl w:val="0"/>
                            <w:numId w:val="0"/>
                          </w:numPr>
                          <w:spacing w:line="240" w:lineRule="auto"/>
                          <w:ind w:left="360"/>
                          <w:jc w:val="right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1915F4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J</w:t>
                        </w:r>
                        <w:r w:rsidR="00B25B1A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erry Costello II</w:t>
                        </w:r>
                        <w:r w:rsidRPr="001915F4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,</w:t>
                        </w:r>
                        <w:r w:rsidR="00B25B1A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1915F4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Director</w:t>
                        </w:r>
                      </w:p>
                      <w:p w14:paraId="1AF90811" w14:textId="77777777" w:rsidR="002014FC" w:rsidRPr="00B147D9" w:rsidRDefault="002014FC" w:rsidP="002014FC">
                        <w:pPr>
                          <w:pStyle w:val="ListBullet"/>
                          <w:numPr>
                            <w:ilvl w:val="0"/>
                            <w:numId w:val="0"/>
                          </w:numPr>
                          <w:spacing w:line="240" w:lineRule="auto"/>
                          <w:ind w:left="360"/>
                          <w:jc w:val="right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1915F4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bookmarkEnd w:id="1"/>
                      </w:p>
                    </w:txbxContent>
                  </v:textbox>
                </v:shape>
                <v:shape id="Text Box 2" o:spid="_x0000_s1029" type="#_x0000_t202" style="position:absolute;top:7696;width:61956;height:3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33DABEF2" w14:textId="77777777" w:rsidR="002014FC" w:rsidRPr="00682014" w:rsidRDefault="002014FC" w:rsidP="002014FC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6820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State Fairgrounds • P.O. Box 19281 • Springfield, IL 62794-9281 • </w:t>
                        </w:r>
                        <w:r w:rsidRPr="0022246D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217/782-2172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6820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• T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TY</w:t>
                        </w:r>
                        <w:r w:rsidRPr="006820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866/287-2999 • Fax 217/</w:t>
                        </w:r>
                        <w:r w:rsidRPr="0022246D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785-4505</w:t>
                        </w:r>
                      </w:p>
                      <w:p w14:paraId="69DC0A46" w14:textId="77777777" w:rsidR="002014FC" w:rsidRPr="00050651" w:rsidRDefault="002014FC" w:rsidP="002014F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  <w:p w14:paraId="398320C2" w14:textId="77777777" w:rsidR="002014FC" w:rsidRPr="00FE4E82" w:rsidRDefault="002014FC" w:rsidP="002014FC">
                        <w:pPr>
                          <w:ind w:left="-18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14:paraId="768C7995" w14:textId="77777777" w:rsidR="002014FC" w:rsidRPr="00D250B9" w:rsidRDefault="002014FC" w:rsidP="002014FC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alt="IDOA LOGO color-transparent-large format" style="position:absolute;left:838;width:23749;height:68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">
                  <v:imagedata r:id="rId6" o:title="IDOA LOGO color-transparent-large format"/>
                </v:shape>
                <w10:wrap anchorx="margin"/>
              </v:group>
            </w:pict>
          </mc:Fallback>
        </mc:AlternateContent>
      </w:r>
    </w:p>
    <w:p w14:paraId="5CC311BF" w14:textId="77777777" w:rsidR="00EC22E4" w:rsidRDefault="00B91C83" w:rsidP="002014FC">
      <w:pPr>
        <w:spacing w:after="0" w:line="240" w:lineRule="auto"/>
      </w:pPr>
    </w:p>
    <w:p w14:paraId="428CA1E1" w14:textId="77777777" w:rsidR="00314786" w:rsidRDefault="00314786" w:rsidP="002014FC">
      <w:pPr>
        <w:spacing w:after="0" w:line="240" w:lineRule="auto"/>
      </w:pPr>
    </w:p>
    <w:p w14:paraId="282B183F" w14:textId="77777777" w:rsidR="00314786" w:rsidRDefault="00314786" w:rsidP="002014FC">
      <w:pPr>
        <w:spacing w:after="0" w:line="240" w:lineRule="auto"/>
      </w:pPr>
    </w:p>
    <w:p w14:paraId="184DE4C2" w14:textId="77777777" w:rsidR="00045286" w:rsidRDefault="00045286" w:rsidP="00045286">
      <w:pPr>
        <w:spacing w:after="0"/>
        <w:rPr>
          <w:rFonts w:ascii="Times New Roman" w:hAnsi="Times New Roman"/>
          <w:szCs w:val="24"/>
        </w:rPr>
      </w:pPr>
    </w:p>
    <w:p w14:paraId="7F4D9EF8" w14:textId="77777777" w:rsidR="003B0BEB" w:rsidRDefault="003B0BEB" w:rsidP="00045286">
      <w:pPr>
        <w:spacing w:after="0"/>
        <w:rPr>
          <w:rFonts w:ascii="Times New Roman" w:hAnsi="Times New Roman"/>
          <w:szCs w:val="24"/>
        </w:rPr>
      </w:pPr>
    </w:p>
    <w:p w14:paraId="5FD88EA5" w14:textId="77777777" w:rsidR="003B0BEB" w:rsidRPr="00A86CFE" w:rsidRDefault="00A86CFE" w:rsidP="00A86CF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86CFE">
        <w:rPr>
          <w:rFonts w:ascii="Times New Roman" w:hAnsi="Times New Roman"/>
          <w:b/>
          <w:bCs/>
          <w:sz w:val="28"/>
          <w:szCs w:val="28"/>
        </w:rPr>
        <w:t>Investment of Public Funds Report</w:t>
      </w:r>
    </w:p>
    <w:p w14:paraId="11E54834" w14:textId="0F26CBB4" w:rsidR="00A86CFE" w:rsidRDefault="00A86CFE" w:rsidP="00A86CFE">
      <w:pPr>
        <w:spacing w:after="0"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  <w:r w:rsidRPr="00A86CFE">
        <w:rPr>
          <w:rFonts w:ascii="Times New Roman" w:hAnsi="Times New Roman"/>
          <w:sz w:val="24"/>
          <w:szCs w:val="24"/>
        </w:rPr>
        <w:t xml:space="preserve">For </w:t>
      </w:r>
      <w:proofErr w:type="gramStart"/>
      <w:r w:rsidR="00B91C83">
        <w:rPr>
          <w:rFonts w:ascii="Times New Roman" w:hAnsi="Times New Roman"/>
          <w:color w:val="FF0000"/>
          <w:sz w:val="24"/>
          <w:szCs w:val="24"/>
        </w:rPr>
        <w:t>February</w:t>
      </w:r>
      <w:r w:rsidR="009132F0">
        <w:rPr>
          <w:rFonts w:ascii="Times New Roman" w:hAnsi="Times New Roman"/>
          <w:color w:val="FF0000"/>
          <w:sz w:val="24"/>
          <w:szCs w:val="24"/>
        </w:rPr>
        <w:t>,</w:t>
      </w:r>
      <w:proofErr w:type="gramEnd"/>
      <w:r w:rsidR="009132F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91C83">
        <w:rPr>
          <w:rFonts w:ascii="Times New Roman" w:hAnsi="Times New Roman"/>
          <w:color w:val="FF0000"/>
          <w:sz w:val="24"/>
          <w:szCs w:val="24"/>
        </w:rPr>
        <w:t>2024</w:t>
      </w:r>
    </w:p>
    <w:p w14:paraId="240FBAD3" w14:textId="77777777" w:rsidR="00A86CFE" w:rsidRDefault="00A86CFE" w:rsidP="00A86CFE">
      <w:pPr>
        <w:spacing w:after="0"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0A7EF285" w14:textId="77777777" w:rsidR="00A86CFE" w:rsidRDefault="00A86CFE" w:rsidP="00BB53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Illinois Department of Agriculture</w:t>
      </w:r>
      <w:r w:rsidR="00786B25">
        <w:rPr>
          <w:rFonts w:ascii="Times New Roman" w:hAnsi="Times New Roman"/>
          <w:sz w:val="24"/>
          <w:szCs w:val="24"/>
        </w:rPr>
        <w:t xml:space="preserve"> (</w:t>
      </w:r>
      <w:r w:rsidR="008A16D5">
        <w:rPr>
          <w:rFonts w:ascii="Times New Roman" w:hAnsi="Times New Roman"/>
          <w:sz w:val="24"/>
          <w:szCs w:val="24"/>
        </w:rPr>
        <w:t>“</w:t>
      </w:r>
      <w:r w:rsidR="00786B25">
        <w:rPr>
          <w:rFonts w:ascii="Times New Roman" w:hAnsi="Times New Roman"/>
          <w:sz w:val="24"/>
          <w:szCs w:val="24"/>
        </w:rPr>
        <w:t>Department</w:t>
      </w:r>
      <w:r w:rsidR="008A16D5">
        <w:rPr>
          <w:rFonts w:ascii="Times New Roman" w:hAnsi="Times New Roman"/>
          <w:sz w:val="24"/>
          <w:szCs w:val="24"/>
        </w:rPr>
        <w:t>”</w:t>
      </w:r>
      <w:r w:rsidR="00786B2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is a </w:t>
      </w:r>
      <w:proofErr w:type="gramStart"/>
      <w:r w:rsidR="008A16D5">
        <w:rPr>
          <w:rFonts w:ascii="Times New Roman" w:hAnsi="Times New Roman"/>
          <w:sz w:val="24"/>
          <w:szCs w:val="24"/>
        </w:rPr>
        <w:t>State</w:t>
      </w:r>
      <w:proofErr w:type="gramEnd"/>
      <w:r w:rsidR="008A16D5">
        <w:rPr>
          <w:rFonts w:ascii="Times New Roman" w:hAnsi="Times New Roman"/>
          <w:sz w:val="24"/>
          <w:szCs w:val="24"/>
        </w:rPr>
        <w:t xml:space="preserve"> agency</w:t>
      </w:r>
      <w:r>
        <w:rPr>
          <w:rFonts w:ascii="Times New Roman" w:hAnsi="Times New Roman"/>
          <w:sz w:val="24"/>
          <w:szCs w:val="24"/>
        </w:rPr>
        <w:t xml:space="preserve"> under the executive branch of the State of Illinois </w:t>
      </w:r>
      <w:r w:rsidR="008A16D5">
        <w:rPr>
          <w:rFonts w:ascii="Times New Roman" w:hAnsi="Times New Roman"/>
          <w:sz w:val="24"/>
          <w:szCs w:val="24"/>
        </w:rPr>
        <w:t>with such powers as enumerated in the Department of Agriculture Law (20 ILCS 205)</w:t>
      </w:r>
      <w:r>
        <w:rPr>
          <w:rFonts w:ascii="Times New Roman" w:hAnsi="Times New Roman"/>
          <w:sz w:val="24"/>
          <w:szCs w:val="24"/>
        </w:rPr>
        <w:t xml:space="preserve">.  The Department holds investments at State of Illinois chartered deposit institutions as operating accounts for various programs under the control of the Department.  </w:t>
      </w:r>
    </w:p>
    <w:p w14:paraId="432A7ED4" w14:textId="77777777" w:rsidR="00A86CFE" w:rsidRDefault="00A86CFE" w:rsidP="00BB53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05072CA" w14:textId="77777777" w:rsidR="00A86CFE" w:rsidRDefault="008A16D5" w:rsidP="00BB53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A86CFE">
        <w:rPr>
          <w:rFonts w:ascii="Times New Roman" w:hAnsi="Times New Roman"/>
          <w:sz w:val="24"/>
          <w:szCs w:val="24"/>
        </w:rPr>
        <w:t>his report is prepared solely to comply with the Accountability for the Investment of Public Funds Act (</w:t>
      </w:r>
      <w:r w:rsidR="00786B25">
        <w:rPr>
          <w:rFonts w:ascii="Times New Roman" w:hAnsi="Times New Roman"/>
          <w:sz w:val="24"/>
          <w:szCs w:val="24"/>
        </w:rPr>
        <w:t>30 ILCS 237)</w:t>
      </w:r>
      <w:r>
        <w:rPr>
          <w:rFonts w:ascii="Times New Roman" w:hAnsi="Times New Roman"/>
          <w:sz w:val="24"/>
          <w:szCs w:val="24"/>
        </w:rPr>
        <w:t>,</w:t>
      </w:r>
      <w:r w:rsidR="00786B25">
        <w:rPr>
          <w:rFonts w:ascii="Times New Roman" w:hAnsi="Times New Roman"/>
          <w:sz w:val="24"/>
          <w:szCs w:val="24"/>
        </w:rPr>
        <w:t xml:space="preserve"> and</w:t>
      </w:r>
      <w:r>
        <w:rPr>
          <w:rFonts w:ascii="Times New Roman" w:hAnsi="Times New Roman"/>
          <w:sz w:val="24"/>
          <w:szCs w:val="24"/>
        </w:rPr>
        <w:t xml:space="preserve"> the information contained therein</w:t>
      </w:r>
      <w:r w:rsidR="00786B25">
        <w:rPr>
          <w:rFonts w:ascii="Times New Roman" w:hAnsi="Times New Roman"/>
          <w:sz w:val="24"/>
          <w:szCs w:val="24"/>
        </w:rPr>
        <w:t xml:space="preserve"> is not intended to be used for any</w:t>
      </w:r>
      <w:r>
        <w:rPr>
          <w:rFonts w:ascii="Times New Roman" w:hAnsi="Times New Roman"/>
          <w:sz w:val="24"/>
          <w:szCs w:val="24"/>
        </w:rPr>
        <w:t xml:space="preserve"> other</w:t>
      </w:r>
      <w:r w:rsidR="00786B25">
        <w:rPr>
          <w:rFonts w:ascii="Times New Roman" w:hAnsi="Times New Roman"/>
          <w:sz w:val="24"/>
          <w:szCs w:val="24"/>
        </w:rPr>
        <w:t xml:space="preserve"> purpose.  The information has not been subject to any audit and is not intended to be a presentation in conformity to Generally Accepted Accounting Principles.</w:t>
      </w:r>
    </w:p>
    <w:p w14:paraId="39509F2D" w14:textId="77777777" w:rsidR="00786B25" w:rsidRDefault="00786B25" w:rsidP="00BB53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4F75B7C" w14:textId="56EA2067" w:rsidR="00786B25" w:rsidRDefault="00786B25" w:rsidP="00BB53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of </w:t>
      </w:r>
      <w:r w:rsidR="00B91C83">
        <w:rPr>
          <w:rFonts w:ascii="Times New Roman" w:hAnsi="Times New Roman"/>
          <w:color w:val="FF0000"/>
          <w:sz w:val="24"/>
          <w:szCs w:val="24"/>
        </w:rPr>
        <w:t>2/29/2024</w:t>
      </w:r>
      <w:r w:rsidR="009132F0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amounts held by the Department are:  $</w:t>
      </w:r>
      <w:r w:rsidR="00B91C83">
        <w:rPr>
          <w:rFonts w:ascii="Times New Roman" w:hAnsi="Times New Roman"/>
          <w:color w:val="FF0000"/>
          <w:sz w:val="24"/>
          <w:szCs w:val="24"/>
        </w:rPr>
        <w:t>2,707,860</w:t>
      </w:r>
      <w:r w:rsidR="00EE47D0">
        <w:rPr>
          <w:rFonts w:ascii="Times New Roman" w:hAnsi="Times New Roman"/>
          <w:color w:val="FF0000"/>
          <w:sz w:val="24"/>
          <w:szCs w:val="24"/>
        </w:rPr>
        <w:t>.</w:t>
      </w:r>
    </w:p>
    <w:p w14:paraId="007D9199" w14:textId="77777777" w:rsidR="00786B25" w:rsidRDefault="00786B25" w:rsidP="00BB53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C473D1F" w14:textId="77777777" w:rsidR="00786B25" w:rsidRDefault="00786B25" w:rsidP="00BB53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asset allocation of the Department’s investments </w:t>
      </w:r>
      <w:proofErr w:type="gramStart"/>
      <w:r w:rsidR="00EE47D0">
        <w:rPr>
          <w:rFonts w:ascii="Times New Roman" w:hAnsi="Times New Roman"/>
          <w:sz w:val="24"/>
          <w:szCs w:val="24"/>
        </w:rPr>
        <w:t>are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14:paraId="0400C45B" w14:textId="77777777" w:rsidR="00786B25" w:rsidRDefault="00786B25" w:rsidP="00A86CF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86B25" w14:paraId="0470C3A2" w14:textId="77777777" w:rsidTr="00BB53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C7979E7" w14:textId="77777777" w:rsidR="00786B25" w:rsidRPr="00BB5309" w:rsidRDefault="00786B25" w:rsidP="00786B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309">
              <w:rPr>
                <w:rFonts w:ascii="Times New Roman" w:hAnsi="Times New Roman"/>
                <w:sz w:val="24"/>
                <w:szCs w:val="24"/>
              </w:rPr>
              <w:t>Classification</w:t>
            </w:r>
          </w:p>
        </w:tc>
        <w:tc>
          <w:tcPr>
            <w:tcW w:w="2337" w:type="dxa"/>
          </w:tcPr>
          <w:p w14:paraId="4B465827" w14:textId="77777777" w:rsidR="00786B25" w:rsidRPr="00BB5309" w:rsidRDefault="00BB5309" w:rsidP="00786B25">
            <w:pPr>
              <w:spacing w:after="0"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B5309">
              <w:rPr>
                <w:rFonts w:ascii="Times New Roman" w:hAnsi="Times New Roman"/>
                <w:sz w:val="24"/>
                <w:szCs w:val="24"/>
              </w:rPr>
              <w:t>Value</w:t>
            </w:r>
          </w:p>
        </w:tc>
        <w:tc>
          <w:tcPr>
            <w:tcW w:w="2338" w:type="dxa"/>
          </w:tcPr>
          <w:p w14:paraId="64B0A3B6" w14:textId="77777777" w:rsidR="00786B25" w:rsidRPr="00BB5309" w:rsidRDefault="00BB5309" w:rsidP="00786B25">
            <w:pPr>
              <w:spacing w:after="0"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B5309">
              <w:rPr>
                <w:rFonts w:ascii="Times New Roman" w:hAnsi="Times New Roman"/>
                <w:sz w:val="24"/>
                <w:szCs w:val="24"/>
              </w:rPr>
              <w:t>Yield</w:t>
            </w:r>
          </w:p>
        </w:tc>
        <w:tc>
          <w:tcPr>
            <w:tcW w:w="2338" w:type="dxa"/>
          </w:tcPr>
          <w:p w14:paraId="67856B42" w14:textId="77777777" w:rsidR="00786B25" w:rsidRPr="00BB5309" w:rsidRDefault="00BB5309" w:rsidP="00786B25">
            <w:pPr>
              <w:spacing w:after="0"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B5309">
              <w:rPr>
                <w:rFonts w:ascii="Times New Roman" w:hAnsi="Times New Roman"/>
                <w:sz w:val="24"/>
                <w:szCs w:val="24"/>
              </w:rPr>
              <w:t>Percentage of Assets</w:t>
            </w:r>
          </w:p>
        </w:tc>
      </w:tr>
      <w:tr w:rsidR="00786B25" w14:paraId="410669EC" w14:textId="77777777" w:rsidTr="00BB5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50DCC9B" w14:textId="77777777" w:rsidR="00786B25" w:rsidRPr="00BB5309" w:rsidRDefault="00786B25" w:rsidP="00786B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B530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Cash</w:t>
            </w:r>
          </w:p>
        </w:tc>
        <w:tc>
          <w:tcPr>
            <w:tcW w:w="2337" w:type="dxa"/>
          </w:tcPr>
          <w:p w14:paraId="2D6F3D56" w14:textId="5A557E6D" w:rsidR="00786B25" w:rsidRDefault="00B91C83" w:rsidP="00786B25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1,337,721</w:t>
            </w:r>
          </w:p>
        </w:tc>
        <w:tc>
          <w:tcPr>
            <w:tcW w:w="2338" w:type="dxa"/>
          </w:tcPr>
          <w:p w14:paraId="1F90DCCB" w14:textId="77777777" w:rsidR="00786B25" w:rsidRDefault="007F562F" w:rsidP="00786B25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0.0000%</w:t>
            </w:r>
          </w:p>
        </w:tc>
        <w:tc>
          <w:tcPr>
            <w:tcW w:w="2338" w:type="dxa"/>
          </w:tcPr>
          <w:p w14:paraId="13731557" w14:textId="793ED681" w:rsidR="00786B25" w:rsidRDefault="00B91C83" w:rsidP="00786B25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49.40</w:t>
            </w:r>
            <w:r w:rsidR="009132F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6B25" w14:paraId="33BBC5AA" w14:textId="77777777" w:rsidTr="00BB5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E1A48DE" w14:textId="77777777" w:rsidR="00786B25" w:rsidRPr="00BB5309" w:rsidRDefault="00786B25" w:rsidP="00786B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B530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Illinois Funds LGIP*</w:t>
            </w:r>
          </w:p>
        </w:tc>
        <w:tc>
          <w:tcPr>
            <w:tcW w:w="2337" w:type="dxa"/>
          </w:tcPr>
          <w:p w14:paraId="416A4716" w14:textId="1C31353C" w:rsidR="00786B25" w:rsidRDefault="00B91C83" w:rsidP="00786B25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1,370,139</w:t>
            </w:r>
          </w:p>
        </w:tc>
        <w:tc>
          <w:tcPr>
            <w:tcW w:w="2338" w:type="dxa"/>
          </w:tcPr>
          <w:p w14:paraId="2535FA0D" w14:textId="16212C68" w:rsidR="00786B25" w:rsidRDefault="00B91C83" w:rsidP="00786B25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5.1572</w:t>
            </w:r>
            <w:r w:rsidR="007F562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38" w:type="dxa"/>
          </w:tcPr>
          <w:p w14:paraId="22C67D25" w14:textId="6F3BD05B" w:rsidR="00786B25" w:rsidRDefault="00B91C83" w:rsidP="00786B25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50.60</w:t>
            </w:r>
            <w:r w:rsidR="009132F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14:paraId="459AE0B3" w14:textId="77777777" w:rsidR="00BB5309" w:rsidRDefault="00BB5309" w:rsidP="00A86CFE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14:paraId="61AB19FA" w14:textId="77777777" w:rsidR="00786B25" w:rsidRPr="00BB5309" w:rsidRDefault="00BB5309" w:rsidP="00BB5309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BB5309">
        <w:rPr>
          <w:rFonts w:ascii="Times New Roman" w:hAnsi="Times New Roman"/>
          <w:sz w:val="16"/>
          <w:szCs w:val="16"/>
        </w:rPr>
        <w:t xml:space="preserve">*Illinois Funds LGIP is a pooled investment portfolio operated by the Illinois State Treasurer.  Further investment portfolio information can be found on the Illinois State Treasurer’s website:  </w:t>
      </w:r>
      <w:hyperlink r:id="rId7" w:history="1">
        <w:r w:rsidRPr="00BB5309">
          <w:rPr>
            <w:rStyle w:val="Hyperlink"/>
            <w:rFonts w:ascii="Times New Roman" w:hAnsi="Times New Roman"/>
            <w:sz w:val="16"/>
            <w:szCs w:val="16"/>
          </w:rPr>
          <w:t>https://www.illinoistreasurer.gov/Local_Governments/The_Illinois_Funds</w:t>
        </w:r>
      </w:hyperlink>
    </w:p>
    <w:p w14:paraId="7C107BAF" w14:textId="77777777" w:rsidR="00BB5309" w:rsidRDefault="00BB5309" w:rsidP="00BB53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F65F00C" w14:textId="4FEB7EDF" w:rsidR="00BB5309" w:rsidRDefault="00BB5309" w:rsidP="00BB53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total monthly investment income and yield for all funds invested by the Department for the month is </w:t>
      </w:r>
      <w:r w:rsidR="00B91C83">
        <w:rPr>
          <w:rFonts w:ascii="Times New Roman" w:hAnsi="Times New Roman"/>
          <w:color w:val="FF0000"/>
          <w:sz w:val="24"/>
          <w:szCs w:val="24"/>
        </w:rPr>
        <w:t>$5,888</w:t>
      </w:r>
      <w:r>
        <w:rPr>
          <w:rFonts w:ascii="Times New Roman" w:hAnsi="Times New Roman"/>
          <w:sz w:val="24"/>
          <w:szCs w:val="24"/>
        </w:rPr>
        <w:t>.</w:t>
      </w:r>
    </w:p>
    <w:p w14:paraId="24B6BF6C" w14:textId="77777777" w:rsidR="00BB5309" w:rsidRDefault="00BB5309" w:rsidP="00BB53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1DA5B84" w14:textId="77777777" w:rsidR="00BB5309" w:rsidRDefault="00BB5309" w:rsidP="00BB53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is a list of all approved depository or investment institutions in which the Department currently holds assets:</w:t>
      </w:r>
    </w:p>
    <w:p w14:paraId="00F5A329" w14:textId="77777777" w:rsidR="00BB5309" w:rsidRDefault="00BB5309" w:rsidP="00A86CF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4"/>
      </w:tblGrid>
      <w:tr w:rsidR="00BB5309" w14:paraId="72A7F329" w14:textId="77777777" w:rsidTr="001A1080">
        <w:trPr>
          <w:trHeight w:val="298"/>
          <w:jc w:val="center"/>
        </w:trPr>
        <w:tc>
          <w:tcPr>
            <w:tcW w:w="4084" w:type="dxa"/>
          </w:tcPr>
          <w:p w14:paraId="6A8104F4" w14:textId="405F3684" w:rsidR="00BB5309" w:rsidRDefault="00BB5309" w:rsidP="001A10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B91C83">
              <w:rPr>
                <w:rFonts w:ascii="Times New Roman" w:hAnsi="Times New Roman"/>
                <w:sz w:val="24"/>
                <w:szCs w:val="24"/>
              </w:rPr>
              <w:t>orton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Bank</w:t>
            </w:r>
          </w:p>
        </w:tc>
      </w:tr>
      <w:tr w:rsidR="00BB5309" w14:paraId="670EF8DF" w14:textId="77777777" w:rsidTr="001A1080">
        <w:trPr>
          <w:trHeight w:val="298"/>
          <w:jc w:val="center"/>
        </w:trPr>
        <w:tc>
          <w:tcPr>
            <w:tcW w:w="4084" w:type="dxa"/>
          </w:tcPr>
          <w:p w14:paraId="30284E20" w14:textId="77777777" w:rsidR="00BB5309" w:rsidRDefault="00BB5309" w:rsidP="001A10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Illinois Funds (Illinois State Treasurer)</w:t>
            </w:r>
          </w:p>
          <w:p w14:paraId="154A0090" w14:textId="77777777" w:rsidR="000A6423" w:rsidRDefault="000A6423" w:rsidP="001A10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Banterra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Bank</w:t>
            </w:r>
          </w:p>
          <w:p w14:paraId="53044D1B" w14:textId="77777777" w:rsidR="00B8014C" w:rsidRDefault="00B8014C" w:rsidP="001A10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423" w14:paraId="5B00B0F1" w14:textId="77777777" w:rsidTr="001A1080">
        <w:trPr>
          <w:trHeight w:val="298"/>
          <w:jc w:val="center"/>
        </w:trPr>
        <w:tc>
          <w:tcPr>
            <w:tcW w:w="4084" w:type="dxa"/>
          </w:tcPr>
          <w:p w14:paraId="446E6AB6" w14:textId="77777777" w:rsidR="000A6423" w:rsidRDefault="000A6423" w:rsidP="001A10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90EBD0" w14:textId="77777777" w:rsidR="00BB5309" w:rsidRPr="00786B25" w:rsidRDefault="00BB5309" w:rsidP="00A86CF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BB5309" w:rsidRPr="00786B25" w:rsidSect="009635BC">
      <w:pgSz w:w="12240" w:h="15840"/>
      <w:pgMar w:top="1008" w:right="1440" w:bottom="1008" w:left="1440" w:header="547" w:footer="21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56256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FDA5E91"/>
    <w:multiLevelType w:val="hybridMultilevel"/>
    <w:tmpl w:val="7F3E09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621734">
    <w:abstractNumId w:val="0"/>
  </w:num>
  <w:num w:numId="2" w16cid:durableId="14155151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83"/>
    <w:rsid w:val="00021042"/>
    <w:rsid w:val="00045286"/>
    <w:rsid w:val="000A6423"/>
    <w:rsid w:val="00132FBD"/>
    <w:rsid w:val="001A1080"/>
    <w:rsid w:val="002014FC"/>
    <w:rsid w:val="00261CA4"/>
    <w:rsid w:val="00314786"/>
    <w:rsid w:val="003B0BEB"/>
    <w:rsid w:val="003D5280"/>
    <w:rsid w:val="00402831"/>
    <w:rsid w:val="00616B6E"/>
    <w:rsid w:val="006A678E"/>
    <w:rsid w:val="00763561"/>
    <w:rsid w:val="00786B25"/>
    <w:rsid w:val="007F562F"/>
    <w:rsid w:val="008A16D5"/>
    <w:rsid w:val="009132F0"/>
    <w:rsid w:val="00934629"/>
    <w:rsid w:val="009635BC"/>
    <w:rsid w:val="00A07A3A"/>
    <w:rsid w:val="00A261BC"/>
    <w:rsid w:val="00A86CFE"/>
    <w:rsid w:val="00B25B1A"/>
    <w:rsid w:val="00B44E20"/>
    <w:rsid w:val="00B8014C"/>
    <w:rsid w:val="00B91C83"/>
    <w:rsid w:val="00BB2A98"/>
    <w:rsid w:val="00BB5309"/>
    <w:rsid w:val="00C027F1"/>
    <w:rsid w:val="00C120CE"/>
    <w:rsid w:val="00C331BC"/>
    <w:rsid w:val="00C66ACE"/>
    <w:rsid w:val="00EE47D0"/>
    <w:rsid w:val="00F7647D"/>
    <w:rsid w:val="00F8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52194"/>
  <w15:chartTrackingRefBased/>
  <w15:docId w15:val="{6A239473-03EF-48A8-9C2E-69CD49D3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4FC"/>
    <w:pPr>
      <w:spacing w:after="200" w:line="276" w:lineRule="auto"/>
    </w:pPr>
    <w:rPr>
      <w:rFonts w:ascii="Calibri" w:eastAsia="PMingLiU" w:hAnsi="Calibri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2014FC"/>
    <w:pPr>
      <w:numPr>
        <w:numId w:val="1"/>
      </w:numPr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314786"/>
    <w:pPr>
      <w:spacing w:after="0" w:line="240" w:lineRule="auto"/>
      <w:jc w:val="both"/>
    </w:pPr>
    <w:rPr>
      <w:rFonts w:asciiTheme="minorHAnsi" w:eastAsiaTheme="minorHAnsi" w:hAnsiTheme="minorHAnsi" w:cs="Arial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14786"/>
    <w:rPr>
      <w:rFonts w:cs="Arial"/>
      <w:sz w:val="24"/>
      <w:szCs w:val="24"/>
    </w:rPr>
  </w:style>
  <w:style w:type="paragraph" w:styleId="Header">
    <w:name w:val="header"/>
    <w:basedOn w:val="Normal"/>
    <w:link w:val="HeaderChar"/>
    <w:semiHidden/>
    <w:unhideWhenUsed/>
    <w:rsid w:val="00C027F1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C027F1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027F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39"/>
    <w:rsid w:val="00786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BB530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BB53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530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A16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6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6D5"/>
    <w:rPr>
      <w:rFonts w:ascii="Calibri" w:eastAsia="PMingLiU" w:hAnsi="Calibri" w:cs="Times New Roman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6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6D5"/>
    <w:rPr>
      <w:rFonts w:ascii="Calibri" w:eastAsia="PMingLiU" w:hAnsi="Calibri" w:cs="Times New Roman"/>
      <w:b/>
      <w:bCs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6D5"/>
    <w:rPr>
      <w:rFonts w:ascii="Segoe UI" w:eastAsia="PMingLiU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9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llinoistreasurer.gov/Local_Governments/The_Illinois_Fun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Groups\Comptroller\Public%20Funds%20Investment%20Report\Investment%20of%20Public%20Fund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Investment of Public Funds Template.dotx</Template>
  <TotalTime>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Sarver, Lindsay</dc:creator>
  <cp:keywords/>
  <dc:description/>
  <cp:lastModifiedBy>Sarver, Lindsay</cp:lastModifiedBy>
  <cp:revision>1</cp:revision>
  <cp:lastPrinted>2019-07-22T23:37:00Z</cp:lastPrinted>
  <dcterms:created xsi:type="dcterms:W3CDTF">2024-03-11T13:16:00Z</dcterms:created>
  <dcterms:modified xsi:type="dcterms:W3CDTF">2024-03-11T13:21:00Z</dcterms:modified>
</cp:coreProperties>
</file>